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C4" w:rsidRDefault="00B131CC">
      <w:bookmarkStart w:id="0" w:name="_GoBack"/>
      <w:r>
        <w:rPr>
          <w:noProof/>
          <w:lang w:eastAsia="nl-NL"/>
        </w:rPr>
        <w:drawing>
          <wp:inline distT="0" distB="0" distL="0" distR="0">
            <wp:extent cx="2428875" cy="1990725"/>
            <wp:effectExtent l="0" t="0" r="9525" b="9525"/>
            <wp:docPr id="1" name="Afbeelding 1" descr="MTH_Proud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TH_Proud_v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CC"/>
    <w:rsid w:val="00B131CC"/>
    <w:rsid w:val="00C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3AF417E5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Organisatienaam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dwb_jan</dc:creator>
  <cp:lastModifiedBy>dwb_jan</cp:lastModifiedBy>
  <cp:revision>1</cp:revision>
  <dcterms:created xsi:type="dcterms:W3CDTF">2018-04-25T19:00:00Z</dcterms:created>
  <dcterms:modified xsi:type="dcterms:W3CDTF">2018-04-25T19:01:00Z</dcterms:modified>
</cp:coreProperties>
</file>